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8D1F2" w14:textId="77777777" w:rsidR="00A22AE6" w:rsidRDefault="00B402A5">
      <w:pPr>
        <w:pStyle w:val="Title"/>
      </w:pPr>
      <w:bookmarkStart w:id="0" w:name="_GoBack"/>
      <w:bookmarkEnd w:id="0"/>
      <w:r>
        <w:t>Village Sports free delivery</w:t>
      </w:r>
    </w:p>
    <w:p w14:paraId="2CC8D1F3" w14:textId="68D334B4" w:rsidR="00A22AE6" w:rsidRDefault="008443DE">
      <w:pPr>
        <w:pStyle w:val="Heading1"/>
      </w:pPr>
      <w:r>
        <w:t xml:space="preserve">School Uniform </w:t>
      </w:r>
      <w:r w:rsidR="00B402A5">
        <w:t>exclusive free shipping promotion</w:t>
      </w:r>
    </w:p>
    <w:p w14:paraId="2CC8D1F4" w14:textId="77777777" w:rsidR="00B402A5" w:rsidRDefault="00B402A5" w:rsidP="00B402A5"/>
    <w:p w14:paraId="2CC8D1F5" w14:textId="77777777" w:rsidR="00B402A5" w:rsidRPr="003E06E1" w:rsidRDefault="00B402A5" w:rsidP="00B402A5">
      <w:pPr>
        <w:rPr>
          <w:sz w:val="20"/>
          <w:szCs w:val="20"/>
        </w:rPr>
      </w:pPr>
      <w:r w:rsidRPr="003E06E1">
        <w:rPr>
          <w:sz w:val="20"/>
          <w:szCs w:val="20"/>
        </w:rPr>
        <w:t>Dear Customers</w:t>
      </w:r>
    </w:p>
    <w:p w14:paraId="2CC8D1F6" w14:textId="77777777" w:rsidR="003E06E1" w:rsidRPr="003E06E1" w:rsidRDefault="003E06E1">
      <w:pPr>
        <w:rPr>
          <w:sz w:val="20"/>
          <w:szCs w:val="20"/>
        </w:rPr>
      </w:pPr>
    </w:p>
    <w:p w14:paraId="2CC8D1F7" w14:textId="479C1322" w:rsidR="003E06E1" w:rsidRPr="003E06E1" w:rsidRDefault="00B402A5">
      <w:pPr>
        <w:rPr>
          <w:sz w:val="20"/>
          <w:szCs w:val="20"/>
        </w:rPr>
      </w:pPr>
      <w:r w:rsidRPr="003E06E1">
        <w:rPr>
          <w:sz w:val="20"/>
          <w:szCs w:val="20"/>
        </w:rPr>
        <w:t xml:space="preserve">In order to get </w:t>
      </w:r>
      <w:r w:rsidR="00107151">
        <w:rPr>
          <w:sz w:val="20"/>
          <w:szCs w:val="20"/>
        </w:rPr>
        <w:t>prepared for Back to School 2017</w:t>
      </w:r>
      <w:r w:rsidRPr="003E06E1">
        <w:rPr>
          <w:sz w:val="20"/>
          <w:szCs w:val="20"/>
        </w:rPr>
        <w:t xml:space="preserve">, we are offering free shipping on any online purchases of </w:t>
      </w:r>
      <w:r w:rsidR="003E06E1" w:rsidRPr="003E06E1">
        <w:rPr>
          <w:sz w:val="20"/>
          <w:szCs w:val="20"/>
        </w:rPr>
        <w:t xml:space="preserve">school </w:t>
      </w:r>
      <w:r w:rsidR="00107151">
        <w:rPr>
          <w:sz w:val="20"/>
          <w:szCs w:val="20"/>
        </w:rPr>
        <w:t xml:space="preserve">uniform for the </w:t>
      </w:r>
      <w:r w:rsidR="00317B5E">
        <w:rPr>
          <w:sz w:val="20"/>
          <w:szCs w:val="20"/>
        </w:rPr>
        <w:t>whole</w:t>
      </w:r>
      <w:r w:rsidR="008443DE">
        <w:rPr>
          <w:sz w:val="20"/>
          <w:szCs w:val="20"/>
        </w:rPr>
        <w:t xml:space="preserve"> of July</w:t>
      </w:r>
      <w:r w:rsidRPr="003E06E1">
        <w:rPr>
          <w:sz w:val="20"/>
          <w:szCs w:val="20"/>
        </w:rPr>
        <w:t xml:space="preserve">.  Simply enter code </w:t>
      </w:r>
      <w:r w:rsidR="008443DE">
        <w:rPr>
          <w:b/>
          <w:color w:val="B01513" w:themeColor="accent1"/>
          <w:sz w:val="28"/>
          <w:szCs w:val="28"/>
        </w:rPr>
        <w:t>JULY</w:t>
      </w:r>
      <w:r w:rsidR="00691ABB">
        <w:rPr>
          <w:b/>
          <w:color w:val="B01513" w:themeColor="accent1"/>
          <w:sz w:val="28"/>
          <w:szCs w:val="28"/>
        </w:rPr>
        <w:t>FREE</w:t>
      </w:r>
      <w:r w:rsidR="00D15353">
        <w:rPr>
          <w:b/>
          <w:color w:val="B01513" w:themeColor="accent1"/>
          <w:sz w:val="28"/>
          <w:szCs w:val="28"/>
        </w:rPr>
        <w:t>17</w:t>
      </w:r>
      <w:r w:rsidRPr="003E06E1">
        <w:rPr>
          <w:sz w:val="20"/>
          <w:szCs w:val="20"/>
        </w:rPr>
        <w:t xml:space="preserve"> at</w:t>
      </w:r>
      <w:r w:rsidR="003E06E1" w:rsidRPr="003E06E1">
        <w:rPr>
          <w:sz w:val="20"/>
          <w:szCs w:val="20"/>
        </w:rPr>
        <w:t xml:space="preserve"> checkout.  You can use this code as many </w:t>
      </w:r>
      <w:r w:rsidR="00107151">
        <w:rPr>
          <w:sz w:val="20"/>
          <w:szCs w:val="20"/>
        </w:rPr>
        <w:t xml:space="preserve">times as you like </w:t>
      </w:r>
      <w:r w:rsidR="002353C2">
        <w:rPr>
          <w:sz w:val="20"/>
          <w:szCs w:val="20"/>
        </w:rPr>
        <w:t>until</w:t>
      </w:r>
      <w:r w:rsidR="008443DE">
        <w:rPr>
          <w:sz w:val="20"/>
          <w:szCs w:val="20"/>
        </w:rPr>
        <w:t xml:space="preserve"> Monday</w:t>
      </w:r>
      <w:r w:rsidR="003E06E1" w:rsidRPr="003E06E1">
        <w:rPr>
          <w:sz w:val="20"/>
          <w:szCs w:val="20"/>
        </w:rPr>
        <w:t xml:space="preserve"> 3</w:t>
      </w:r>
      <w:r w:rsidR="008443DE">
        <w:rPr>
          <w:sz w:val="20"/>
          <w:szCs w:val="20"/>
        </w:rPr>
        <w:t>1st</w:t>
      </w:r>
      <w:r w:rsidR="003E06E1" w:rsidRPr="003E06E1">
        <w:rPr>
          <w:sz w:val="20"/>
          <w:szCs w:val="20"/>
        </w:rPr>
        <w:t xml:space="preserve"> </w:t>
      </w:r>
      <w:r w:rsidR="008443DE">
        <w:rPr>
          <w:sz w:val="20"/>
          <w:szCs w:val="20"/>
        </w:rPr>
        <w:t>July</w:t>
      </w:r>
      <w:r w:rsidR="002353C2">
        <w:rPr>
          <w:sz w:val="20"/>
          <w:szCs w:val="20"/>
        </w:rPr>
        <w:t xml:space="preserve"> 2017</w:t>
      </w:r>
    </w:p>
    <w:p w14:paraId="2CC8D1F8" w14:textId="77777777" w:rsidR="003E06E1" w:rsidRPr="003E06E1" w:rsidRDefault="003E06E1">
      <w:pPr>
        <w:rPr>
          <w:sz w:val="20"/>
          <w:szCs w:val="20"/>
        </w:rPr>
      </w:pPr>
    </w:p>
    <w:p w14:paraId="2CC8D1F9" w14:textId="77777777" w:rsidR="003E06E1" w:rsidRPr="003E06E1" w:rsidRDefault="003E06E1">
      <w:pPr>
        <w:rPr>
          <w:sz w:val="20"/>
          <w:szCs w:val="20"/>
        </w:rPr>
      </w:pPr>
      <w:r w:rsidRPr="003E06E1">
        <w:rPr>
          <w:sz w:val="20"/>
          <w:szCs w:val="20"/>
        </w:rPr>
        <w:t>Happy shopping!</w:t>
      </w:r>
    </w:p>
    <w:p w14:paraId="2CC8D1FA" w14:textId="77777777" w:rsidR="003E06E1" w:rsidRPr="003E06E1" w:rsidRDefault="003E06E1">
      <w:pPr>
        <w:rPr>
          <w:sz w:val="20"/>
          <w:szCs w:val="20"/>
        </w:rPr>
      </w:pPr>
    </w:p>
    <w:p w14:paraId="2CC8D1FB" w14:textId="77777777" w:rsidR="003E06E1" w:rsidRPr="006B0B36" w:rsidRDefault="003E06E1">
      <w:pPr>
        <w:rPr>
          <w:sz w:val="48"/>
          <w:szCs w:val="48"/>
        </w:rPr>
      </w:pPr>
      <w:r w:rsidRPr="006B0B36">
        <w:rPr>
          <w:sz w:val="48"/>
          <w:szCs w:val="48"/>
        </w:rPr>
        <w:t>Village Sports</w:t>
      </w:r>
    </w:p>
    <w:p w14:paraId="2CC8D1FC" w14:textId="77777777" w:rsidR="00A22AE6" w:rsidRPr="003E06E1" w:rsidRDefault="003E06E1">
      <w:pPr>
        <w:rPr>
          <w:color w:val="830F0E" w:themeColor="accent1" w:themeShade="BF"/>
          <w:sz w:val="72"/>
          <w:szCs w:val="72"/>
        </w:rPr>
      </w:pPr>
      <w:r w:rsidRPr="003E06E1">
        <w:rPr>
          <w:color w:val="B01513" w:themeColor="accent1"/>
          <w:sz w:val="72"/>
          <w:szCs w:val="72"/>
        </w:rPr>
        <w:t>www.village-sports.co.uk</w:t>
      </w:r>
      <w:r w:rsidR="00B402A5" w:rsidRPr="003E06E1">
        <w:rPr>
          <w:color w:val="830F0E" w:themeColor="accent1" w:themeShade="BF"/>
          <w:sz w:val="72"/>
          <w:szCs w:val="72"/>
        </w:rPr>
        <w:t xml:space="preserve"> </w:t>
      </w:r>
    </w:p>
    <w:sectPr w:rsidR="00A22AE6" w:rsidRPr="003E06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5"/>
    <w:rsid w:val="00107151"/>
    <w:rsid w:val="0020077F"/>
    <w:rsid w:val="002353C2"/>
    <w:rsid w:val="002C5EF1"/>
    <w:rsid w:val="0031393E"/>
    <w:rsid w:val="00317B5E"/>
    <w:rsid w:val="003A5782"/>
    <w:rsid w:val="003D4ECE"/>
    <w:rsid w:val="003E06E1"/>
    <w:rsid w:val="00691ABB"/>
    <w:rsid w:val="006B0B36"/>
    <w:rsid w:val="006B713C"/>
    <w:rsid w:val="008443DE"/>
    <w:rsid w:val="00A22AE6"/>
    <w:rsid w:val="00B402A5"/>
    <w:rsid w:val="00C72156"/>
    <w:rsid w:val="00D15353"/>
    <w:rsid w:val="00E37648"/>
    <w:rsid w:val="00F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D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Jayne Stockdale</cp:lastModifiedBy>
  <cp:revision>2</cp:revision>
  <cp:lastPrinted>2017-05-22T09:38:00Z</cp:lastPrinted>
  <dcterms:created xsi:type="dcterms:W3CDTF">2017-07-04T14:31:00Z</dcterms:created>
  <dcterms:modified xsi:type="dcterms:W3CDTF">2017-07-04T14:31:00Z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